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1BA" w:rsidRDefault="00C141BA" w:rsidP="0013248B">
      <w:pPr>
        <w:spacing w:after="60" w:line="240" w:lineRule="auto"/>
        <w:ind w:left="-567" w:right="-567"/>
        <w:rPr>
          <w:rFonts w:ascii="Arial" w:hAnsi="Arial" w:cs="Arial"/>
          <w:b/>
          <w:bCs/>
        </w:rPr>
      </w:pPr>
      <w:r w:rsidRPr="0091383B">
        <w:rPr>
          <w:rFonts w:ascii="Arial" w:hAnsi="Arial" w:cs="Arial"/>
          <w:b/>
          <w:bCs/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453pt;height:54.75pt;visibility:visible">
            <v:imagedata r:id="rId7" o:title=""/>
          </v:shape>
        </w:pict>
      </w:r>
    </w:p>
    <w:tbl>
      <w:tblPr>
        <w:tblW w:w="10620" w:type="dxa"/>
        <w:jc w:val="center"/>
        <w:tblCellMar>
          <w:left w:w="70" w:type="dxa"/>
          <w:right w:w="70" w:type="dxa"/>
        </w:tblCellMar>
        <w:tblLook w:val="00A0"/>
      </w:tblPr>
      <w:tblGrid>
        <w:gridCol w:w="1980"/>
        <w:gridCol w:w="7360"/>
        <w:gridCol w:w="1280"/>
      </w:tblGrid>
      <w:tr w:rsidR="00C141BA" w:rsidRPr="00EC50F1" w:rsidTr="00E76633">
        <w:trPr>
          <w:trHeight w:val="225"/>
          <w:jc w:val="center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41BA" w:rsidRPr="00EC50F1" w:rsidRDefault="00C141BA" w:rsidP="004F3D67">
            <w:pPr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41BA" w:rsidRPr="00EC50F1" w:rsidRDefault="00C141BA" w:rsidP="004F3D67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C50F1">
              <w:rPr>
                <w:b/>
                <w:bCs/>
                <w:color w:val="000000"/>
                <w:sz w:val="16"/>
                <w:szCs w:val="16"/>
                <w:lang w:eastAsia="pl-PL"/>
              </w:rPr>
              <w:t>Przedmioty ścisłe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41BA" w:rsidRPr="00EC50F1" w:rsidRDefault="00C141BA" w:rsidP="004F3D67">
            <w:pPr>
              <w:rPr>
                <w:color w:val="000000"/>
                <w:sz w:val="16"/>
                <w:szCs w:val="16"/>
                <w:lang w:eastAsia="pl-PL"/>
              </w:rPr>
            </w:pPr>
          </w:p>
        </w:tc>
      </w:tr>
      <w:tr w:rsidR="00C141BA" w:rsidRPr="00EC50F1" w:rsidTr="00E76633">
        <w:trPr>
          <w:trHeight w:val="811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BA" w:rsidRPr="00EC50F1" w:rsidRDefault="00C141BA" w:rsidP="00191D39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>
              <w:rPr>
                <w:color w:val="000000"/>
                <w:sz w:val="16"/>
                <w:szCs w:val="16"/>
                <w:lang w:eastAsia="pl-PL"/>
              </w:rPr>
              <w:t>Klub młodego matematyka</w:t>
            </w:r>
            <w:r w:rsidRPr="00EC50F1">
              <w:rPr>
                <w:color w:val="000000"/>
                <w:sz w:val="16"/>
                <w:szCs w:val="16"/>
                <w:lang w:eastAsia="pl-PL"/>
              </w:rPr>
              <w:t xml:space="preserve"> (</w:t>
            </w:r>
            <w:r>
              <w:rPr>
                <w:color w:val="000000"/>
                <w:sz w:val="16"/>
                <w:szCs w:val="16"/>
                <w:lang w:eastAsia="pl-PL"/>
              </w:rPr>
              <w:t>1h lekcyjna</w:t>
            </w:r>
            <w:r w:rsidRPr="00EC50F1">
              <w:rPr>
                <w:color w:val="000000"/>
                <w:sz w:val="16"/>
                <w:szCs w:val="16"/>
                <w:lang w:eastAsia="pl-PL"/>
              </w:rPr>
              <w:t>/grupę w tygodniu)</w:t>
            </w:r>
          </w:p>
        </w:tc>
        <w:tc>
          <w:tcPr>
            <w:tcW w:w="7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1BA" w:rsidRPr="001106E7" w:rsidRDefault="00C141BA" w:rsidP="0090214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DejaVuSans"/>
                <w:sz w:val="16"/>
                <w:szCs w:val="16"/>
              </w:rPr>
            </w:pPr>
            <w:r w:rsidRPr="001106E7">
              <w:rPr>
                <w:rFonts w:eastAsia="DejaVuSans"/>
                <w:sz w:val="16"/>
                <w:szCs w:val="16"/>
              </w:rPr>
              <w:t>Poszerzanie wiedzy o zagadnienia ponadprogramowe z zakresu matematyki . Wykorzystywanie wiedzy i umiejętności teoretycznych do</w:t>
            </w:r>
          </w:p>
          <w:p w:rsidR="00C141BA" w:rsidRPr="001106E7" w:rsidRDefault="00C141BA" w:rsidP="0090214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DejaVuSans"/>
                <w:sz w:val="16"/>
                <w:szCs w:val="16"/>
              </w:rPr>
            </w:pPr>
            <w:r w:rsidRPr="001106E7">
              <w:rPr>
                <w:rFonts w:eastAsia="DejaVuSans"/>
                <w:sz w:val="16"/>
                <w:szCs w:val="16"/>
              </w:rPr>
              <w:t>tworzenia prezentacji multimedialnych. Prace na komputerze (min. darmowy program Geogebra). Zajęcia zakończy sesja popularnonaukowa (dzielenie się wiedzą i</w:t>
            </w:r>
          </w:p>
          <w:p w:rsidR="00C141BA" w:rsidRPr="001106E7" w:rsidRDefault="00C141BA" w:rsidP="00902143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1106E7">
              <w:rPr>
                <w:rFonts w:eastAsia="DejaVuSans"/>
                <w:sz w:val="16"/>
                <w:szCs w:val="16"/>
              </w:rPr>
              <w:t>doświadczeniem zdobytym podczas trwania projektu). Zajęcia dla uczniów uzdolnionych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1BA" w:rsidRPr="001106E7" w:rsidRDefault="00C141BA" w:rsidP="00191D39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1106E7">
              <w:rPr>
                <w:color w:val="000000"/>
                <w:sz w:val="16"/>
                <w:szCs w:val="16"/>
                <w:lang w:eastAsia="pl-PL"/>
              </w:rPr>
              <w:t xml:space="preserve">Gr. I: środa 13:40 – 14:25; </w:t>
            </w:r>
          </w:p>
          <w:p w:rsidR="00C141BA" w:rsidRPr="001106E7" w:rsidRDefault="00C141BA" w:rsidP="00191D39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1106E7">
              <w:rPr>
                <w:color w:val="000000"/>
                <w:sz w:val="16"/>
                <w:szCs w:val="16"/>
                <w:lang w:eastAsia="pl-PL"/>
              </w:rPr>
              <w:t>Gr. II: czwartek 7:00 – 7:45</w:t>
            </w:r>
          </w:p>
        </w:tc>
      </w:tr>
      <w:tr w:rsidR="00C141BA" w:rsidRPr="00EC50F1" w:rsidTr="00E76633">
        <w:trPr>
          <w:trHeight w:val="695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BA" w:rsidRPr="00EC50F1" w:rsidRDefault="00C141BA" w:rsidP="00191D39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EC50F1">
              <w:rPr>
                <w:color w:val="000000"/>
                <w:sz w:val="16"/>
                <w:szCs w:val="16"/>
                <w:lang w:eastAsia="pl-PL"/>
              </w:rPr>
              <w:t xml:space="preserve">Matematyka </w:t>
            </w:r>
            <w:r>
              <w:rPr>
                <w:color w:val="000000"/>
                <w:sz w:val="16"/>
                <w:szCs w:val="16"/>
                <w:lang w:eastAsia="pl-PL"/>
              </w:rPr>
              <w:t>moim przyjacielem</w:t>
            </w:r>
            <w:r w:rsidRPr="00EC50F1">
              <w:rPr>
                <w:color w:val="000000"/>
                <w:sz w:val="16"/>
                <w:szCs w:val="16"/>
                <w:lang w:eastAsia="pl-PL"/>
              </w:rPr>
              <w:t xml:space="preserve"> (</w:t>
            </w:r>
            <w:r>
              <w:rPr>
                <w:color w:val="000000"/>
                <w:sz w:val="16"/>
                <w:szCs w:val="16"/>
                <w:lang w:eastAsia="pl-PL"/>
              </w:rPr>
              <w:t>1h lekcyjna</w:t>
            </w:r>
            <w:r w:rsidRPr="00EC50F1">
              <w:rPr>
                <w:color w:val="000000"/>
                <w:sz w:val="16"/>
                <w:szCs w:val="16"/>
                <w:lang w:eastAsia="pl-PL"/>
              </w:rPr>
              <w:t>/grupę w tygodniu)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1BA" w:rsidRPr="001106E7" w:rsidRDefault="00C141BA" w:rsidP="0090214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DejaVuSans"/>
                <w:sz w:val="16"/>
                <w:szCs w:val="16"/>
              </w:rPr>
            </w:pPr>
            <w:r w:rsidRPr="001106E7">
              <w:rPr>
                <w:rFonts w:eastAsia="DejaVuSans"/>
                <w:sz w:val="16"/>
                <w:szCs w:val="16"/>
              </w:rPr>
              <w:t>Wyrównywanie braków edukacyjnych z matematyki w zakresie szkoły podstawowej i gimnazjum, poprawa wyników nauczania.</w:t>
            </w:r>
          </w:p>
          <w:p w:rsidR="00C141BA" w:rsidRPr="001106E7" w:rsidRDefault="00C141BA" w:rsidP="00902143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1106E7">
              <w:rPr>
                <w:rFonts w:eastAsia="DejaVuSans"/>
                <w:sz w:val="16"/>
                <w:szCs w:val="16"/>
              </w:rPr>
              <w:t>Kształtowanie umiejętności logicznego myślenia. Rozwijanie wyobraźni przestrzennej. Zajęcia dla uczniów z problemami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1BA" w:rsidRPr="001106E7" w:rsidRDefault="00C141BA" w:rsidP="00191D39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1106E7">
              <w:rPr>
                <w:color w:val="000000"/>
                <w:sz w:val="16"/>
                <w:szCs w:val="16"/>
                <w:lang w:eastAsia="pl-PL"/>
              </w:rPr>
              <w:t>Gr. I: poniedziałek 7:00 – 7:45</w:t>
            </w:r>
          </w:p>
          <w:p w:rsidR="00C141BA" w:rsidRPr="001106E7" w:rsidRDefault="00C141BA" w:rsidP="00191D39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1106E7">
              <w:rPr>
                <w:color w:val="000000"/>
                <w:sz w:val="16"/>
                <w:szCs w:val="16"/>
                <w:lang w:eastAsia="pl-PL"/>
              </w:rPr>
              <w:t>Gr. II środa 7:00 – 7:45</w:t>
            </w:r>
          </w:p>
        </w:tc>
      </w:tr>
      <w:tr w:rsidR="00C141BA" w:rsidRPr="00EC50F1" w:rsidTr="00E76633">
        <w:trPr>
          <w:trHeight w:val="45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BA" w:rsidRPr="00EC50F1" w:rsidRDefault="00C141BA" w:rsidP="00191D39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>
              <w:rPr>
                <w:color w:val="000000"/>
                <w:sz w:val="16"/>
                <w:szCs w:val="16"/>
                <w:lang w:eastAsia="pl-PL"/>
              </w:rPr>
              <w:t xml:space="preserve">Wokół pieniądza </w:t>
            </w:r>
            <w:r w:rsidRPr="00EC50F1">
              <w:rPr>
                <w:color w:val="000000"/>
                <w:sz w:val="16"/>
                <w:szCs w:val="16"/>
                <w:lang w:eastAsia="pl-PL"/>
              </w:rPr>
              <w:t>(</w:t>
            </w:r>
            <w:r>
              <w:rPr>
                <w:color w:val="000000"/>
                <w:sz w:val="16"/>
                <w:szCs w:val="16"/>
                <w:lang w:eastAsia="pl-PL"/>
              </w:rPr>
              <w:t>2h lekcyjne</w:t>
            </w:r>
            <w:r w:rsidRPr="00EC50F1">
              <w:rPr>
                <w:color w:val="000000"/>
                <w:sz w:val="16"/>
                <w:szCs w:val="16"/>
                <w:lang w:eastAsia="pl-PL"/>
              </w:rPr>
              <w:t>/grupę w tygodniu)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1BA" w:rsidRPr="001106E7" w:rsidRDefault="00C141BA" w:rsidP="0090214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DejaVuSans"/>
                <w:sz w:val="16"/>
                <w:szCs w:val="16"/>
              </w:rPr>
            </w:pPr>
            <w:r w:rsidRPr="001106E7">
              <w:rPr>
                <w:rFonts w:eastAsia="DejaVuSans"/>
                <w:sz w:val="16"/>
                <w:szCs w:val="16"/>
              </w:rPr>
              <w:t>Zajęcia są z jednej strony wynikiem obserwacji potrzeby praktycznego zastosowania wiedzy i umiejętności z matematyki w życiu codziennym, z drugiej</w:t>
            </w:r>
          </w:p>
          <w:p w:rsidR="00C141BA" w:rsidRPr="001106E7" w:rsidRDefault="00C141BA" w:rsidP="00902143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1106E7">
              <w:rPr>
                <w:rFonts w:eastAsia="DejaVuSans"/>
                <w:sz w:val="16"/>
                <w:szCs w:val="16"/>
              </w:rPr>
              <w:t>natomiast jest formą aktywności przygotowującą młodych ludzi do funkcjonowania w dorosłym życiu. Zajęcia dla uczniów uzdolnionych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1BA" w:rsidRPr="001106E7" w:rsidRDefault="00C141BA" w:rsidP="00191D39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</w:tr>
      <w:tr w:rsidR="00C141BA" w:rsidRPr="00EC50F1" w:rsidTr="00E76633">
        <w:trPr>
          <w:trHeight w:val="54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BA" w:rsidRPr="00EC50F1" w:rsidRDefault="00C141BA" w:rsidP="00191D39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191D39">
              <w:rPr>
                <w:color w:val="000000"/>
                <w:sz w:val="16"/>
                <w:szCs w:val="16"/>
                <w:lang w:eastAsia="pl-PL"/>
              </w:rPr>
              <w:t>Matematyka w życiu codziennym</w:t>
            </w:r>
            <w:r>
              <w:rPr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EC50F1">
              <w:rPr>
                <w:color w:val="000000"/>
                <w:sz w:val="16"/>
                <w:szCs w:val="16"/>
                <w:lang w:eastAsia="pl-PL"/>
              </w:rPr>
              <w:t>(</w:t>
            </w:r>
            <w:r>
              <w:rPr>
                <w:color w:val="000000"/>
                <w:sz w:val="16"/>
                <w:szCs w:val="16"/>
                <w:lang w:eastAsia="pl-PL"/>
              </w:rPr>
              <w:t>1h lekcyjna</w:t>
            </w:r>
            <w:r w:rsidRPr="00EC50F1">
              <w:rPr>
                <w:color w:val="000000"/>
                <w:sz w:val="16"/>
                <w:szCs w:val="16"/>
                <w:lang w:eastAsia="pl-PL"/>
              </w:rPr>
              <w:t>/grupę w tygodniu)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1BA" w:rsidRPr="001106E7" w:rsidRDefault="00C141BA" w:rsidP="0090214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DejaVuSans"/>
                <w:sz w:val="16"/>
                <w:szCs w:val="16"/>
              </w:rPr>
            </w:pPr>
            <w:r w:rsidRPr="001106E7">
              <w:rPr>
                <w:color w:val="000000"/>
                <w:sz w:val="16"/>
                <w:szCs w:val="16"/>
                <w:lang w:eastAsia="pl-PL"/>
              </w:rPr>
              <w:t xml:space="preserve">Wyrównywanie braków edukacyjnych z matematyki, poprawa wyników nauczania. Wykorzystanie matematyki jako punktu odniesienia do rozwiązywania problemów w życiu codziennym. </w:t>
            </w:r>
            <w:r w:rsidRPr="001106E7">
              <w:rPr>
                <w:rFonts w:eastAsia="DejaVuSans"/>
                <w:sz w:val="16"/>
                <w:szCs w:val="16"/>
              </w:rPr>
              <w:t>Odkrywanie matematyki w życiu codziennym poprzez modyfikowanie przepisów kulinarnych, planowanie zakupów, budżetu domowego,</w:t>
            </w:r>
          </w:p>
          <w:p w:rsidR="00C141BA" w:rsidRPr="001106E7" w:rsidRDefault="00C141BA" w:rsidP="00902143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1106E7">
              <w:rPr>
                <w:rFonts w:eastAsia="DejaVuSans"/>
                <w:sz w:val="16"/>
                <w:szCs w:val="16"/>
              </w:rPr>
              <w:t>przedstawianie wyników na diagramach. Zajęcia dla uczniów z problemami.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1BA" w:rsidRPr="001106E7" w:rsidRDefault="00C141BA" w:rsidP="00191D39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</w:tr>
      <w:tr w:rsidR="00C141BA" w:rsidRPr="00EC50F1" w:rsidTr="00E76633">
        <w:trPr>
          <w:trHeight w:val="54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BA" w:rsidRPr="00191D39" w:rsidRDefault="00C141BA" w:rsidP="00191D39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>
              <w:rPr>
                <w:color w:val="000000"/>
                <w:sz w:val="16"/>
                <w:szCs w:val="16"/>
                <w:lang w:eastAsia="pl-PL"/>
              </w:rPr>
              <w:t xml:space="preserve">Koło informatyczne </w:t>
            </w:r>
            <w:r w:rsidRPr="00EC50F1">
              <w:rPr>
                <w:color w:val="000000"/>
                <w:sz w:val="16"/>
                <w:szCs w:val="16"/>
                <w:lang w:eastAsia="pl-PL"/>
              </w:rPr>
              <w:t>(</w:t>
            </w:r>
            <w:r>
              <w:rPr>
                <w:color w:val="000000"/>
                <w:sz w:val="16"/>
                <w:szCs w:val="16"/>
                <w:lang w:eastAsia="pl-PL"/>
              </w:rPr>
              <w:t>1h lekcyjna</w:t>
            </w:r>
            <w:r w:rsidRPr="00EC50F1">
              <w:rPr>
                <w:color w:val="000000"/>
                <w:sz w:val="16"/>
                <w:szCs w:val="16"/>
                <w:lang w:eastAsia="pl-PL"/>
              </w:rPr>
              <w:t>/grupę w tygodniu)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1BA" w:rsidRPr="001106E7" w:rsidRDefault="00C141BA" w:rsidP="0090214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DejaVuSans"/>
                <w:sz w:val="16"/>
                <w:szCs w:val="16"/>
              </w:rPr>
            </w:pPr>
            <w:r w:rsidRPr="001106E7">
              <w:rPr>
                <w:rFonts w:eastAsia="DejaVuSans"/>
                <w:sz w:val="16"/>
                <w:szCs w:val="16"/>
              </w:rPr>
              <w:t>Pragmatyczne poznawanie świata cyfrowego. Nauka podstaw programowania, wykonywania stron www. Zasady bezpieczeństwa w sieci. Poznawanie</w:t>
            </w:r>
          </w:p>
          <w:p w:rsidR="00C141BA" w:rsidRPr="001106E7" w:rsidRDefault="00C141BA" w:rsidP="00441412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1106E7">
              <w:rPr>
                <w:rFonts w:eastAsia="DejaVuSans"/>
                <w:sz w:val="16"/>
                <w:szCs w:val="16"/>
              </w:rPr>
              <w:t>podstawowych programów graficznych oraz arkusza kalkulacyjnego. Praca w języku polskim i angielskim. Zajęcia dla uczniów uzdolnionych.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1BA" w:rsidRPr="001106E7" w:rsidRDefault="00C141BA" w:rsidP="00191D39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</w:tr>
      <w:tr w:rsidR="00C141BA" w:rsidRPr="00EC50F1" w:rsidTr="00E76633">
        <w:trPr>
          <w:trHeight w:val="225"/>
          <w:jc w:val="center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41BA" w:rsidRPr="00EC50F1" w:rsidRDefault="00C141BA" w:rsidP="00191D39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41BA" w:rsidRPr="001106E7" w:rsidRDefault="00C141BA" w:rsidP="00191D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106E7">
              <w:rPr>
                <w:b/>
                <w:bCs/>
                <w:color w:val="000000"/>
                <w:sz w:val="16"/>
                <w:szCs w:val="16"/>
                <w:lang w:eastAsia="pl-PL"/>
              </w:rPr>
              <w:t>Zajęcia przyrodnicze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41BA" w:rsidRPr="001106E7" w:rsidRDefault="00C141BA" w:rsidP="00191D39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</w:tr>
      <w:tr w:rsidR="00C141BA" w:rsidRPr="00EC50F1" w:rsidTr="00E76633">
        <w:trPr>
          <w:trHeight w:val="90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BA" w:rsidRPr="00EC50F1" w:rsidRDefault="00C141BA" w:rsidP="00191D39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>
              <w:rPr>
                <w:color w:val="000000"/>
                <w:sz w:val="16"/>
                <w:szCs w:val="16"/>
                <w:lang w:eastAsia="pl-PL"/>
              </w:rPr>
              <w:t xml:space="preserve">Chemia na co dzień </w:t>
            </w:r>
            <w:r w:rsidRPr="00EC50F1">
              <w:rPr>
                <w:color w:val="000000"/>
                <w:sz w:val="16"/>
                <w:szCs w:val="16"/>
                <w:lang w:eastAsia="pl-PL"/>
              </w:rPr>
              <w:t>(</w:t>
            </w:r>
            <w:r>
              <w:rPr>
                <w:color w:val="000000"/>
                <w:sz w:val="16"/>
                <w:szCs w:val="16"/>
                <w:lang w:eastAsia="pl-PL"/>
              </w:rPr>
              <w:t>1h lekcyjna</w:t>
            </w:r>
            <w:r w:rsidRPr="00EC50F1">
              <w:rPr>
                <w:color w:val="000000"/>
                <w:sz w:val="16"/>
                <w:szCs w:val="16"/>
                <w:lang w:eastAsia="pl-PL"/>
              </w:rPr>
              <w:t>/grupę w tygodniu)</w:t>
            </w:r>
          </w:p>
        </w:tc>
        <w:tc>
          <w:tcPr>
            <w:tcW w:w="7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1BA" w:rsidRPr="001106E7" w:rsidRDefault="00C141BA" w:rsidP="0090214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DejaVuSans"/>
                <w:sz w:val="16"/>
                <w:szCs w:val="16"/>
              </w:rPr>
            </w:pPr>
            <w:r w:rsidRPr="001106E7">
              <w:rPr>
                <w:rFonts w:eastAsia="DejaVuSans"/>
                <w:sz w:val="16"/>
                <w:szCs w:val="16"/>
              </w:rPr>
              <w:t>Zajęcia przybliżające program zajęć lekcyjnych. Dzięki sprofilowaniu grup i indywidualnemu podejściu uczniowie mają szansę na zdobycie wiedzy, która będzie</w:t>
            </w:r>
          </w:p>
          <w:p w:rsidR="00C141BA" w:rsidRPr="001106E7" w:rsidRDefault="00C141BA" w:rsidP="00902143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1106E7">
              <w:rPr>
                <w:rFonts w:eastAsia="DejaVuSans"/>
                <w:sz w:val="16"/>
                <w:szCs w:val="16"/>
              </w:rPr>
              <w:t>miała bezpośredni wpływ na ich oceny. Nauczyciel prowadzący zdiagnozuje sytuację ucznia. Dzięki temu będzie mógł skupić się na kwestiach problemowych. Zajęcia dla uczniów z problemami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1BA" w:rsidRPr="001106E7" w:rsidRDefault="00C141BA" w:rsidP="00191D39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1106E7">
              <w:rPr>
                <w:color w:val="000000"/>
                <w:sz w:val="16"/>
                <w:szCs w:val="16"/>
                <w:lang w:eastAsia="pl-PL"/>
              </w:rPr>
              <w:t>Gr. I: czwartek 7:00 – 7:45</w:t>
            </w:r>
          </w:p>
          <w:p w:rsidR="00C141BA" w:rsidRPr="001106E7" w:rsidRDefault="00C141BA" w:rsidP="00191D39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1106E7">
              <w:rPr>
                <w:color w:val="000000"/>
                <w:sz w:val="16"/>
                <w:szCs w:val="16"/>
                <w:lang w:eastAsia="pl-PL"/>
              </w:rPr>
              <w:t>Gr. II: wtorek 7:00 – 7: 45</w:t>
            </w:r>
          </w:p>
        </w:tc>
      </w:tr>
      <w:tr w:rsidR="00C141BA" w:rsidRPr="00EC50F1" w:rsidTr="00E76633">
        <w:trPr>
          <w:trHeight w:val="7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BA" w:rsidRDefault="00C141BA" w:rsidP="00191D39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>
              <w:rPr>
                <w:color w:val="000000"/>
                <w:sz w:val="16"/>
                <w:szCs w:val="16"/>
                <w:lang w:eastAsia="pl-PL"/>
              </w:rPr>
              <w:t>Od komórki do człowieka</w:t>
            </w:r>
          </w:p>
          <w:p w:rsidR="00C141BA" w:rsidRPr="00EC50F1" w:rsidRDefault="00C141BA" w:rsidP="00191D39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EC50F1">
              <w:rPr>
                <w:color w:val="000000"/>
                <w:sz w:val="16"/>
                <w:szCs w:val="16"/>
                <w:lang w:eastAsia="pl-PL"/>
              </w:rPr>
              <w:t>(</w:t>
            </w:r>
            <w:r>
              <w:rPr>
                <w:color w:val="000000"/>
                <w:sz w:val="16"/>
                <w:szCs w:val="16"/>
                <w:lang w:eastAsia="pl-PL"/>
              </w:rPr>
              <w:t>2h lekcyjne</w:t>
            </w:r>
            <w:r w:rsidRPr="00EC50F1">
              <w:rPr>
                <w:color w:val="000000"/>
                <w:sz w:val="16"/>
                <w:szCs w:val="16"/>
                <w:lang w:eastAsia="pl-PL"/>
              </w:rPr>
              <w:t>/grupę w tygodniu)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1BA" w:rsidRPr="001106E7" w:rsidRDefault="00C141BA" w:rsidP="0090214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DejaVuSans"/>
                <w:sz w:val="16"/>
                <w:szCs w:val="16"/>
              </w:rPr>
            </w:pPr>
            <w:r w:rsidRPr="001106E7">
              <w:rPr>
                <w:rFonts w:eastAsia="DejaVuSans"/>
                <w:sz w:val="16"/>
                <w:szCs w:val="16"/>
              </w:rPr>
              <w:t>Zajęcia pozwolą na poszerzenie wiedzy uczniów o takie zagadnienia jak Budowa komórkowa organizmów; Przegląd bezkręgowców i kręgowców;</w:t>
            </w:r>
          </w:p>
          <w:p w:rsidR="00C141BA" w:rsidRPr="001106E7" w:rsidRDefault="00C141BA" w:rsidP="0090214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DejaVuSans"/>
                <w:sz w:val="16"/>
                <w:szCs w:val="16"/>
              </w:rPr>
            </w:pPr>
            <w:r w:rsidRPr="001106E7">
              <w:rPr>
                <w:rFonts w:eastAsia="DejaVuSans"/>
                <w:sz w:val="16"/>
                <w:szCs w:val="16"/>
              </w:rPr>
              <w:t>Hierarchiczna budowa organizmu wielokomórkowego; Budowa i funkcje układów narządów człowieka. Higiena i choroby układów narządów; Ewolucja człowieka; Podstawy genetyki</w:t>
            </w:r>
          </w:p>
          <w:p w:rsidR="00C141BA" w:rsidRPr="001106E7" w:rsidRDefault="00C141BA" w:rsidP="00902143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1106E7">
              <w:rPr>
                <w:rFonts w:eastAsia="DejaVuSans"/>
                <w:sz w:val="16"/>
                <w:szCs w:val="16"/>
              </w:rPr>
              <w:t>człowieka. Zajęcia prowadzone będą w oparciu o pogadanki, pokazy, obserwacje makro- i mikroskopowe, projekcje. Zajęcia dla uczniów uzdolnionych.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1BA" w:rsidRPr="001106E7" w:rsidRDefault="00C141BA" w:rsidP="00191D39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1106E7">
              <w:rPr>
                <w:color w:val="000000"/>
                <w:sz w:val="16"/>
                <w:szCs w:val="16"/>
                <w:lang w:eastAsia="pl-PL"/>
              </w:rPr>
              <w:t>Wtorek 14:35 – 15:20, czwartek 7:00 – 7:45</w:t>
            </w:r>
          </w:p>
        </w:tc>
      </w:tr>
      <w:tr w:rsidR="00C141BA" w:rsidRPr="00EC50F1" w:rsidTr="00E76633">
        <w:trPr>
          <w:trHeight w:val="7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BA" w:rsidRPr="00EC50F1" w:rsidRDefault="00C141BA" w:rsidP="00191D39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>
              <w:rPr>
                <w:color w:val="000000"/>
                <w:sz w:val="16"/>
                <w:szCs w:val="16"/>
                <w:lang w:eastAsia="pl-PL"/>
              </w:rPr>
              <w:t xml:space="preserve">Woda – związek na całe życie! </w:t>
            </w:r>
            <w:r w:rsidRPr="00EC50F1">
              <w:rPr>
                <w:color w:val="000000"/>
                <w:sz w:val="16"/>
                <w:szCs w:val="16"/>
                <w:lang w:eastAsia="pl-PL"/>
              </w:rPr>
              <w:t>(</w:t>
            </w:r>
            <w:r>
              <w:rPr>
                <w:color w:val="000000"/>
                <w:sz w:val="16"/>
                <w:szCs w:val="16"/>
                <w:lang w:eastAsia="pl-PL"/>
              </w:rPr>
              <w:t>1h lekcyjna</w:t>
            </w:r>
            <w:r w:rsidRPr="00EC50F1">
              <w:rPr>
                <w:color w:val="000000"/>
                <w:sz w:val="16"/>
                <w:szCs w:val="16"/>
                <w:lang w:eastAsia="pl-PL"/>
              </w:rPr>
              <w:t>/grupę w tygodniu)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1BA" w:rsidRPr="001106E7" w:rsidRDefault="00C141BA" w:rsidP="0090214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DejaVuSans"/>
                <w:sz w:val="16"/>
                <w:szCs w:val="16"/>
              </w:rPr>
            </w:pPr>
            <w:r w:rsidRPr="001106E7">
              <w:rPr>
                <w:rFonts w:eastAsia="DejaVuSans"/>
                <w:sz w:val="16"/>
                <w:szCs w:val="16"/>
              </w:rPr>
              <w:t>Zajęcia o charakterze interdyscyplinarnym, w blokach przedmiotowych. Wykorzystywanie wiedzy i umiejętności teoretycznych na zajęciach</w:t>
            </w:r>
          </w:p>
          <w:p w:rsidR="00C141BA" w:rsidRPr="001106E7" w:rsidRDefault="00C141BA" w:rsidP="0090214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DejaVuSans"/>
                <w:sz w:val="16"/>
                <w:szCs w:val="16"/>
              </w:rPr>
            </w:pPr>
            <w:r w:rsidRPr="001106E7">
              <w:rPr>
                <w:rFonts w:eastAsia="DejaVuSans"/>
                <w:sz w:val="16"/>
                <w:szCs w:val="16"/>
              </w:rPr>
              <w:t>praktycznych (doświadczenia fizyczne, chemiczne itp.). Wycieczki do laboratorium, oczyszczalni ścieków w Dąbrowie Górniczej. Zajęcia zakończy sympozjum prowadzone przez</w:t>
            </w:r>
          </w:p>
          <w:p w:rsidR="00C141BA" w:rsidRPr="001106E7" w:rsidRDefault="00C141BA" w:rsidP="00902143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1106E7">
              <w:rPr>
                <w:rFonts w:eastAsia="DejaVuSans"/>
                <w:sz w:val="16"/>
                <w:szCs w:val="16"/>
              </w:rPr>
              <w:t>uczestników projektu dla uczniów szkół podstawowych (dzielenie się wiedzą i doświadczeniem zdobytym podczas trwania projektu). Zajęcia dla uczniów uzdolnionych.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1BA" w:rsidRPr="001106E7" w:rsidRDefault="00C141BA" w:rsidP="00191D39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1106E7">
              <w:rPr>
                <w:color w:val="000000"/>
                <w:sz w:val="16"/>
                <w:szCs w:val="16"/>
                <w:lang w:eastAsia="pl-PL"/>
              </w:rPr>
              <w:t>Piątek 7:00 – 7:45</w:t>
            </w:r>
          </w:p>
        </w:tc>
      </w:tr>
      <w:tr w:rsidR="00C141BA" w:rsidRPr="00EC50F1" w:rsidTr="00E76633">
        <w:trPr>
          <w:trHeight w:val="7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BA" w:rsidRDefault="00C141BA" w:rsidP="00191D39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551C49">
              <w:rPr>
                <w:color w:val="000000"/>
                <w:sz w:val="16"/>
                <w:szCs w:val="16"/>
                <w:lang w:eastAsia="pl-PL"/>
              </w:rPr>
              <w:t>Geograficzne Koło Naukowe „Globus”</w:t>
            </w:r>
            <w:r>
              <w:rPr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EC50F1">
              <w:rPr>
                <w:color w:val="000000"/>
                <w:sz w:val="16"/>
                <w:szCs w:val="16"/>
                <w:lang w:eastAsia="pl-PL"/>
              </w:rPr>
              <w:t>(</w:t>
            </w:r>
            <w:r>
              <w:rPr>
                <w:color w:val="000000"/>
                <w:sz w:val="16"/>
                <w:szCs w:val="16"/>
                <w:lang w:eastAsia="pl-PL"/>
              </w:rPr>
              <w:t>1h lekcyjna</w:t>
            </w:r>
            <w:r w:rsidRPr="00EC50F1">
              <w:rPr>
                <w:color w:val="000000"/>
                <w:sz w:val="16"/>
                <w:szCs w:val="16"/>
                <w:lang w:eastAsia="pl-PL"/>
              </w:rPr>
              <w:t>/grupę w tygodniu)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1BA" w:rsidRPr="001106E7" w:rsidRDefault="00C141BA" w:rsidP="0090214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DejaVuSans"/>
                <w:sz w:val="16"/>
                <w:szCs w:val="16"/>
              </w:rPr>
            </w:pPr>
            <w:r w:rsidRPr="001106E7">
              <w:rPr>
                <w:rFonts w:eastAsia="DejaVuSans"/>
                <w:sz w:val="16"/>
                <w:szCs w:val="16"/>
              </w:rPr>
              <w:t>Uporządkowanie wiadomości i zdobywanie dodatkowej wiedzy geograficznej, wykorzystywanie wiedzy i umiejętności do rozwiązywania problemów teoretycznych i praktycznych. Udział w zajęciach organizowanych w szkole oraz np. na UŚl Wydział Nauk o Ziemi (giełda skał i minerałów). Udział w konkursach szkolnych i pozaszkolnych, olimpiadach geograficznych i interdyscyplinarnych. Zajęcia dla uczniów uzdolnionych.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1BA" w:rsidRPr="001106E7" w:rsidRDefault="00C141BA" w:rsidP="00191D39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1106E7">
              <w:rPr>
                <w:color w:val="000000"/>
                <w:sz w:val="16"/>
                <w:szCs w:val="16"/>
                <w:lang w:eastAsia="pl-PL"/>
              </w:rPr>
              <w:t xml:space="preserve">Gr. I: wtorek: 7:00 – 7:45, </w:t>
            </w:r>
          </w:p>
          <w:p w:rsidR="00C141BA" w:rsidRPr="001106E7" w:rsidRDefault="00C141BA" w:rsidP="00191D39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1106E7">
              <w:rPr>
                <w:color w:val="000000"/>
                <w:sz w:val="16"/>
                <w:szCs w:val="16"/>
                <w:lang w:eastAsia="pl-PL"/>
              </w:rPr>
              <w:t>Gr. II: czwartek 7:00 – 7:45</w:t>
            </w:r>
          </w:p>
        </w:tc>
      </w:tr>
      <w:tr w:rsidR="00C141BA" w:rsidRPr="00EC50F1" w:rsidTr="00E76633">
        <w:trPr>
          <w:trHeight w:val="225"/>
          <w:jc w:val="center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41BA" w:rsidRPr="00EC50F1" w:rsidRDefault="00C141BA" w:rsidP="00191D39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41BA" w:rsidRPr="001106E7" w:rsidRDefault="00C141BA" w:rsidP="00191D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106E7">
              <w:rPr>
                <w:b/>
                <w:bCs/>
                <w:color w:val="000000"/>
                <w:sz w:val="16"/>
                <w:szCs w:val="16"/>
                <w:lang w:eastAsia="pl-PL"/>
              </w:rPr>
              <w:t>Zajęcia językowe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41BA" w:rsidRPr="001106E7" w:rsidRDefault="00C141BA" w:rsidP="00191D39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</w:tr>
      <w:tr w:rsidR="00C141BA" w:rsidRPr="00EC50F1" w:rsidTr="00E76633">
        <w:trPr>
          <w:trHeight w:val="72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BA" w:rsidRPr="00EC50F1" w:rsidRDefault="00C141BA" w:rsidP="00191D39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551C49">
              <w:rPr>
                <w:color w:val="000000"/>
                <w:sz w:val="16"/>
                <w:szCs w:val="16"/>
                <w:lang w:eastAsia="pl-PL"/>
              </w:rPr>
              <w:t>Speakers' Corner</w:t>
            </w:r>
            <w:r>
              <w:rPr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EC50F1">
              <w:rPr>
                <w:color w:val="000000"/>
                <w:sz w:val="16"/>
                <w:szCs w:val="16"/>
                <w:lang w:eastAsia="pl-PL"/>
              </w:rPr>
              <w:t>(</w:t>
            </w:r>
            <w:r>
              <w:rPr>
                <w:color w:val="000000"/>
                <w:sz w:val="16"/>
                <w:szCs w:val="16"/>
                <w:lang w:eastAsia="pl-PL"/>
              </w:rPr>
              <w:t>2h lekcyjne</w:t>
            </w:r>
            <w:r w:rsidRPr="00EC50F1">
              <w:rPr>
                <w:color w:val="000000"/>
                <w:sz w:val="16"/>
                <w:szCs w:val="16"/>
                <w:lang w:eastAsia="pl-PL"/>
              </w:rPr>
              <w:t>/grupę w tygodniu)</w:t>
            </w:r>
          </w:p>
        </w:tc>
        <w:tc>
          <w:tcPr>
            <w:tcW w:w="7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1BA" w:rsidRPr="001106E7" w:rsidRDefault="00C141BA" w:rsidP="0090214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DejaVuSans"/>
                <w:sz w:val="16"/>
                <w:szCs w:val="16"/>
              </w:rPr>
            </w:pPr>
            <w:r w:rsidRPr="001106E7">
              <w:rPr>
                <w:rFonts w:eastAsia="DejaVuSans"/>
                <w:sz w:val="16"/>
                <w:szCs w:val="16"/>
              </w:rPr>
              <w:t>Zajęcia mają na celu ćwiczenie mówienia w j. angielskim. Dyskusje na tematy zawarte w programie zajęć będą opierały się o przygotowany przez</w:t>
            </w:r>
          </w:p>
          <w:p w:rsidR="00C141BA" w:rsidRPr="001106E7" w:rsidRDefault="00C141BA" w:rsidP="0090214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DejaVuSans"/>
                <w:sz w:val="16"/>
                <w:szCs w:val="16"/>
              </w:rPr>
            </w:pPr>
            <w:r w:rsidRPr="001106E7">
              <w:rPr>
                <w:rFonts w:eastAsia="DejaVuSans"/>
                <w:sz w:val="16"/>
                <w:szCs w:val="16"/>
              </w:rPr>
              <w:t>nauczyciela materiał (np. krótki film/prezentacja/wycinki z gazet/artykuły w języku angielskim). Uczniowie otrzymają materiał do zajęć tydzień wcześniej by móc się do nich przygotować.</w:t>
            </w:r>
          </w:p>
          <w:p w:rsidR="00C141BA" w:rsidRPr="001106E7" w:rsidRDefault="00C141BA" w:rsidP="00902143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1106E7">
              <w:rPr>
                <w:rFonts w:eastAsia="DejaVuSans"/>
                <w:sz w:val="16"/>
                <w:szCs w:val="16"/>
              </w:rPr>
              <w:t>Tematy do dyskusji będą zgodne z 15 działami słownictwa, wymaganym do egzaminu gimnazjalnego. Zajęcia mają na celu ćwiczenie mówienia w języku angielskim. Zajęcia dla uczniów uzdolnionych i uczniów z problemami.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1BA" w:rsidRPr="001106E7" w:rsidRDefault="00C141BA" w:rsidP="00191D39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1106E7">
              <w:rPr>
                <w:color w:val="000000"/>
                <w:sz w:val="16"/>
                <w:szCs w:val="16"/>
                <w:lang w:eastAsia="pl-PL"/>
              </w:rPr>
              <w:t>Gr. I: poniedziałek 14:35 – 15:20</w:t>
            </w:r>
          </w:p>
          <w:p w:rsidR="00C141BA" w:rsidRPr="001106E7" w:rsidRDefault="00C141BA" w:rsidP="00191D39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1106E7">
              <w:rPr>
                <w:color w:val="000000"/>
                <w:sz w:val="16"/>
                <w:szCs w:val="16"/>
                <w:lang w:eastAsia="pl-PL"/>
              </w:rPr>
              <w:t>Gr. II (z problemami): wtorek 7:00 – 7:45</w:t>
            </w:r>
          </w:p>
          <w:p w:rsidR="00C141BA" w:rsidRPr="001106E7" w:rsidRDefault="00C141BA" w:rsidP="00191D39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1106E7">
              <w:rPr>
                <w:color w:val="000000"/>
                <w:sz w:val="16"/>
                <w:szCs w:val="16"/>
                <w:lang w:eastAsia="pl-PL"/>
              </w:rPr>
              <w:t>Gr. III: poniedziałek 7:00 – 7:45</w:t>
            </w:r>
          </w:p>
          <w:p w:rsidR="00C141BA" w:rsidRPr="001106E7" w:rsidRDefault="00C141BA" w:rsidP="00191D39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1106E7">
              <w:rPr>
                <w:color w:val="000000"/>
                <w:sz w:val="16"/>
                <w:szCs w:val="16"/>
                <w:lang w:eastAsia="pl-PL"/>
              </w:rPr>
              <w:t>Gr. IV (z problemami): wtorek 7:00 – 7:45</w:t>
            </w:r>
          </w:p>
        </w:tc>
      </w:tr>
      <w:tr w:rsidR="00C141BA" w:rsidRPr="00EC50F1" w:rsidTr="00E76633">
        <w:trPr>
          <w:trHeight w:val="90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BA" w:rsidRPr="00EC50F1" w:rsidRDefault="00C141BA" w:rsidP="00191D39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551C49">
              <w:rPr>
                <w:color w:val="000000"/>
                <w:sz w:val="16"/>
                <w:szCs w:val="16"/>
                <w:lang w:eastAsia="pl-PL"/>
              </w:rPr>
              <w:t>Komunikowanie się w języku niemieckim</w:t>
            </w:r>
            <w:r>
              <w:rPr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EC50F1">
              <w:rPr>
                <w:color w:val="000000"/>
                <w:sz w:val="16"/>
                <w:szCs w:val="16"/>
                <w:lang w:eastAsia="pl-PL"/>
              </w:rPr>
              <w:t>(</w:t>
            </w:r>
            <w:r>
              <w:rPr>
                <w:color w:val="000000"/>
                <w:sz w:val="16"/>
                <w:szCs w:val="16"/>
                <w:lang w:eastAsia="pl-PL"/>
              </w:rPr>
              <w:t>1h lekcyjna</w:t>
            </w:r>
            <w:r w:rsidRPr="00EC50F1">
              <w:rPr>
                <w:color w:val="000000"/>
                <w:sz w:val="16"/>
                <w:szCs w:val="16"/>
                <w:lang w:eastAsia="pl-PL"/>
              </w:rPr>
              <w:t>/grupę w tygodniu)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1BA" w:rsidRPr="001106E7" w:rsidRDefault="00C141BA" w:rsidP="0090214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DejaVuSans"/>
                <w:sz w:val="16"/>
                <w:szCs w:val="16"/>
              </w:rPr>
            </w:pPr>
            <w:r w:rsidRPr="001106E7">
              <w:rPr>
                <w:rFonts w:eastAsia="DejaVuSans"/>
                <w:sz w:val="16"/>
                <w:szCs w:val="16"/>
              </w:rPr>
              <w:t>Ćwiczenie z uczniami konwersacji i umiejętności odnalezienia się w zwykłych życiowych sytuacjach za granicą np na dworcu, w</w:t>
            </w:r>
          </w:p>
          <w:p w:rsidR="00C141BA" w:rsidRPr="001106E7" w:rsidRDefault="00C141BA" w:rsidP="00902143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1106E7">
              <w:rPr>
                <w:rFonts w:eastAsia="DejaVuSans"/>
                <w:sz w:val="16"/>
                <w:szCs w:val="16"/>
              </w:rPr>
              <w:t>aptece, u lekarza, na lotnisku, w sklepie w banku itp. Metoda- gotowe wzorce dialogów, uczenie uczniów samodzielnego rozbudowania wypowiedzi, adekwatnych reakcji. Odmiana najważniejszych niemieckich czasowników i ćwiczenie 2000 najpotrzebniejszych niemieckich zwrotów. Zajęcia dla uczniów uzdolnionych i uczniów z problemami.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1BA" w:rsidRPr="001106E7" w:rsidRDefault="00C141BA" w:rsidP="00191D39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1106E7">
              <w:rPr>
                <w:color w:val="000000"/>
                <w:sz w:val="16"/>
                <w:szCs w:val="16"/>
                <w:lang w:eastAsia="pl-PL"/>
              </w:rPr>
              <w:t>Gr. I: poniedziałek 7:00 – 7:45</w:t>
            </w:r>
          </w:p>
          <w:p w:rsidR="00C141BA" w:rsidRPr="001106E7" w:rsidRDefault="00C141BA" w:rsidP="00191D39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1106E7">
              <w:rPr>
                <w:color w:val="000000"/>
                <w:sz w:val="16"/>
                <w:szCs w:val="16"/>
                <w:lang w:eastAsia="pl-PL"/>
              </w:rPr>
              <w:t>Gr. II: wtorek 14:35 – 15:20</w:t>
            </w:r>
          </w:p>
          <w:p w:rsidR="00C141BA" w:rsidRPr="001106E7" w:rsidRDefault="00C141BA" w:rsidP="00191D39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1106E7">
              <w:rPr>
                <w:color w:val="000000"/>
                <w:sz w:val="16"/>
                <w:szCs w:val="16"/>
                <w:lang w:eastAsia="pl-PL"/>
              </w:rPr>
              <w:t>Gr. III (z problemami): czwartek 7:00 – 7:45</w:t>
            </w:r>
          </w:p>
          <w:p w:rsidR="00C141BA" w:rsidRPr="001106E7" w:rsidRDefault="00C141BA" w:rsidP="00191D39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1106E7">
              <w:rPr>
                <w:color w:val="000000"/>
                <w:sz w:val="16"/>
                <w:szCs w:val="16"/>
                <w:lang w:eastAsia="pl-PL"/>
              </w:rPr>
              <w:t>Gr. IV (z problemami): wtorek 15:30 – 16:15</w:t>
            </w:r>
          </w:p>
        </w:tc>
      </w:tr>
      <w:tr w:rsidR="00C141BA" w:rsidRPr="00EC50F1" w:rsidTr="00E76633">
        <w:trPr>
          <w:trHeight w:val="54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BA" w:rsidRPr="00551C49" w:rsidRDefault="00C141BA" w:rsidP="00551C49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  <w:p w:rsidR="00C141BA" w:rsidRPr="00EC50F1" w:rsidRDefault="00C141BA" w:rsidP="00551C49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551C49">
              <w:rPr>
                <w:color w:val="000000"/>
                <w:sz w:val="16"/>
                <w:szCs w:val="16"/>
                <w:lang w:eastAsia="pl-PL"/>
              </w:rPr>
              <w:t>Jesteśmy medialni – scenki językowe</w:t>
            </w:r>
            <w:r>
              <w:rPr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EC50F1">
              <w:rPr>
                <w:color w:val="000000"/>
                <w:sz w:val="16"/>
                <w:szCs w:val="16"/>
                <w:lang w:eastAsia="pl-PL"/>
              </w:rPr>
              <w:t>(</w:t>
            </w:r>
            <w:r>
              <w:rPr>
                <w:color w:val="000000"/>
                <w:sz w:val="16"/>
                <w:szCs w:val="16"/>
                <w:lang w:eastAsia="pl-PL"/>
              </w:rPr>
              <w:t>2h lekcyjne</w:t>
            </w:r>
            <w:r w:rsidRPr="00EC50F1">
              <w:rPr>
                <w:color w:val="000000"/>
                <w:sz w:val="16"/>
                <w:szCs w:val="16"/>
                <w:lang w:eastAsia="pl-PL"/>
              </w:rPr>
              <w:t>/grupę w tygodniu)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1BA" w:rsidRPr="001106E7" w:rsidRDefault="00C141BA" w:rsidP="0090214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DejaVuSans"/>
                <w:sz w:val="16"/>
                <w:szCs w:val="16"/>
              </w:rPr>
            </w:pPr>
            <w:r w:rsidRPr="001106E7">
              <w:rPr>
                <w:rFonts w:eastAsia="DejaVuSans"/>
                <w:sz w:val="16"/>
                <w:szCs w:val="16"/>
              </w:rPr>
              <w:t>zajęcia interdyscyplinarne. Zajęcia o charakterze interdyscyplinarnym prowadzone w j. angielskim, (j. angielski, informatyka, środki</w:t>
            </w:r>
          </w:p>
          <w:p w:rsidR="00C141BA" w:rsidRPr="001106E7" w:rsidRDefault="00C141BA" w:rsidP="0090214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DejaVuSans"/>
                <w:sz w:val="16"/>
                <w:szCs w:val="16"/>
              </w:rPr>
            </w:pPr>
            <w:r w:rsidRPr="001106E7">
              <w:rPr>
                <w:rFonts w:eastAsia="DejaVuSans"/>
                <w:sz w:val="16"/>
                <w:szCs w:val="16"/>
              </w:rPr>
              <w:t>przekazu). Obsługa programów do obróbki filmów i zdjęć (edycja i publikacja – w j. ang.). Nabycie praktycznych umiejętności obsługi aparatu fotograficznego z funkcją nagrywania</w:t>
            </w:r>
          </w:p>
          <w:p w:rsidR="00C141BA" w:rsidRPr="001106E7" w:rsidRDefault="00C141BA" w:rsidP="0090214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DejaVuSans"/>
                <w:sz w:val="16"/>
                <w:szCs w:val="16"/>
              </w:rPr>
            </w:pPr>
            <w:r w:rsidRPr="001106E7">
              <w:rPr>
                <w:rFonts w:eastAsia="DejaVuSans"/>
                <w:sz w:val="16"/>
                <w:szCs w:val="16"/>
              </w:rPr>
              <w:t>wideo (filmowanie, kadrowanie…). Zajęcia z zakresu pisania scenariusza, nauka słów i zwrotów związanych ze sprzętem fotograficznym prowadzone w j. angielskim, napisanie</w:t>
            </w:r>
          </w:p>
          <w:p w:rsidR="00C141BA" w:rsidRPr="001106E7" w:rsidRDefault="00C141BA" w:rsidP="00902143">
            <w:pPr>
              <w:spacing w:after="0" w:line="240" w:lineRule="auto"/>
              <w:rPr>
                <w:rFonts w:eastAsia="DejaVuSans"/>
                <w:sz w:val="16"/>
                <w:szCs w:val="16"/>
              </w:rPr>
            </w:pPr>
            <w:r w:rsidRPr="001106E7">
              <w:rPr>
                <w:rFonts w:eastAsia="DejaVuSans"/>
                <w:sz w:val="16"/>
                <w:szCs w:val="16"/>
              </w:rPr>
              <w:t>scenek językowych i odegranie ich przed kamerą. Prowadzenie www G2 w j. ang.</w:t>
            </w:r>
          </w:p>
          <w:p w:rsidR="00C141BA" w:rsidRPr="001106E7" w:rsidRDefault="00C141BA" w:rsidP="00902143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1106E7">
              <w:rPr>
                <w:rFonts w:eastAsia="DejaVuSans"/>
                <w:sz w:val="16"/>
                <w:szCs w:val="16"/>
              </w:rPr>
              <w:t>Zajęcia dla uczniów uzdolnionych i uczniów z problemami.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1BA" w:rsidRPr="001106E7" w:rsidRDefault="00C141BA" w:rsidP="00191D39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1106E7">
              <w:rPr>
                <w:color w:val="000000"/>
                <w:sz w:val="16"/>
                <w:szCs w:val="16"/>
                <w:lang w:eastAsia="pl-PL"/>
              </w:rPr>
              <w:t>Poniedziałek 14:30 – 15:15</w:t>
            </w:r>
          </w:p>
        </w:tc>
      </w:tr>
      <w:tr w:rsidR="00C141BA" w:rsidRPr="00EC50F1" w:rsidTr="00E76633">
        <w:trPr>
          <w:trHeight w:val="54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BA" w:rsidRPr="00EC50F1" w:rsidRDefault="00C141BA" w:rsidP="00191D39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352C17">
              <w:rPr>
                <w:color w:val="000000"/>
                <w:sz w:val="16"/>
                <w:szCs w:val="16"/>
                <w:lang w:eastAsia="pl-PL"/>
              </w:rPr>
              <w:t>Komunikowanie się w języku hiszpańskim</w:t>
            </w:r>
            <w:r>
              <w:rPr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EC50F1">
              <w:rPr>
                <w:color w:val="000000"/>
                <w:sz w:val="16"/>
                <w:szCs w:val="16"/>
                <w:lang w:eastAsia="pl-PL"/>
              </w:rPr>
              <w:t>(</w:t>
            </w:r>
            <w:r>
              <w:rPr>
                <w:color w:val="000000"/>
                <w:sz w:val="16"/>
                <w:szCs w:val="16"/>
                <w:lang w:eastAsia="pl-PL"/>
              </w:rPr>
              <w:t>2h lekcyjne</w:t>
            </w:r>
            <w:r w:rsidRPr="00EC50F1">
              <w:rPr>
                <w:color w:val="000000"/>
                <w:sz w:val="16"/>
                <w:szCs w:val="16"/>
                <w:lang w:eastAsia="pl-PL"/>
              </w:rPr>
              <w:t>/grupę w tygodniu)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1BA" w:rsidRPr="001106E7" w:rsidRDefault="00C141BA" w:rsidP="0090214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DejaVuSans"/>
                <w:sz w:val="16"/>
                <w:szCs w:val="16"/>
              </w:rPr>
            </w:pPr>
            <w:r w:rsidRPr="001106E7">
              <w:rPr>
                <w:rFonts w:eastAsia="DejaVuSans"/>
                <w:sz w:val="16"/>
                <w:szCs w:val="16"/>
              </w:rPr>
              <w:t>Ćwiczenie z uczniami konwersacji i umiejętności odnalezienia się w zwykłych codziennych sytuacjach za granicą. Metoda- gotowe</w:t>
            </w:r>
          </w:p>
          <w:p w:rsidR="00C141BA" w:rsidRPr="001106E7" w:rsidRDefault="00C141BA" w:rsidP="0090214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DejaVuSans"/>
                <w:sz w:val="16"/>
                <w:szCs w:val="16"/>
              </w:rPr>
            </w:pPr>
            <w:r w:rsidRPr="001106E7">
              <w:rPr>
                <w:rFonts w:eastAsia="DejaVuSans"/>
                <w:sz w:val="16"/>
                <w:szCs w:val="16"/>
              </w:rPr>
              <w:t>wzorce dialogów, uczenie uczniów samodzielnego rozbudowania wypowiedzi, adekwatnych reakcji. odmiana najważniejszych czasowników i ćwiczenie najpotrzebniejszych</w:t>
            </w:r>
          </w:p>
          <w:p w:rsidR="00C141BA" w:rsidRPr="001106E7" w:rsidRDefault="00C141BA" w:rsidP="00902143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1106E7">
              <w:rPr>
                <w:rFonts w:eastAsia="DejaVuSans"/>
                <w:sz w:val="16"/>
                <w:szCs w:val="16"/>
              </w:rPr>
              <w:t>zwrotów.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1BA" w:rsidRPr="001106E7" w:rsidRDefault="00C141BA" w:rsidP="00191D39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</w:tr>
      <w:tr w:rsidR="00C141BA" w:rsidRPr="00EC50F1" w:rsidTr="00E76633">
        <w:trPr>
          <w:trHeight w:val="225"/>
          <w:jc w:val="center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41BA" w:rsidRPr="00EC50F1" w:rsidRDefault="00C141BA" w:rsidP="00191D39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41BA" w:rsidRPr="001106E7" w:rsidRDefault="00C141BA" w:rsidP="00191D3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106E7">
              <w:rPr>
                <w:b/>
                <w:bCs/>
                <w:color w:val="000000"/>
                <w:sz w:val="16"/>
                <w:szCs w:val="16"/>
                <w:lang w:eastAsia="pl-PL"/>
              </w:rPr>
              <w:t>Zajęcia z kompetencji społecznych i umiejętności uczenia się</w:t>
            </w:r>
            <w:bookmarkStart w:id="0" w:name="_GoBack"/>
            <w:bookmarkEnd w:id="0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41BA" w:rsidRPr="001106E7" w:rsidRDefault="00C141BA" w:rsidP="00191D39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</w:p>
        </w:tc>
      </w:tr>
      <w:tr w:rsidR="00C141BA" w:rsidRPr="00EC50F1" w:rsidTr="00E76633">
        <w:trPr>
          <w:trHeight w:val="1191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1BA" w:rsidRPr="00EC50F1" w:rsidRDefault="00C141BA" w:rsidP="00191D39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352C17">
              <w:rPr>
                <w:color w:val="000000"/>
                <w:sz w:val="16"/>
                <w:szCs w:val="16"/>
                <w:lang w:eastAsia="pl-PL"/>
              </w:rPr>
              <w:t>Zajęcia warsztatowe o charakterze psychoedukacyjnym</w:t>
            </w:r>
            <w:r>
              <w:rPr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EC50F1">
              <w:rPr>
                <w:color w:val="000000"/>
                <w:sz w:val="16"/>
                <w:szCs w:val="16"/>
                <w:lang w:eastAsia="pl-PL"/>
              </w:rPr>
              <w:t>(</w:t>
            </w:r>
            <w:r>
              <w:rPr>
                <w:color w:val="000000"/>
                <w:sz w:val="16"/>
                <w:szCs w:val="16"/>
                <w:lang w:eastAsia="pl-PL"/>
              </w:rPr>
              <w:t>1h lekcyjna</w:t>
            </w:r>
            <w:r w:rsidRPr="00EC50F1">
              <w:rPr>
                <w:color w:val="000000"/>
                <w:sz w:val="16"/>
                <w:szCs w:val="16"/>
                <w:lang w:eastAsia="pl-PL"/>
              </w:rPr>
              <w:t>/grupę w tygodniu)</w:t>
            </w:r>
          </w:p>
        </w:tc>
        <w:tc>
          <w:tcPr>
            <w:tcW w:w="7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1BA" w:rsidRPr="001106E7" w:rsidRDefault="00C141BA" w:rsidP="00352C17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1106E7">
              <w:rPr>
                <w:color w:val="000000"/>
                <w:sz w:val="16"/>
                <w:szCs w:val="16"/>
                <w:lang w:eastAsia="pl-PL"/>
              </w:rPr>
              <w:t>Przekazywana wiedza: z obszaru psychologii społecznej, nt. komunikacji interpersonalnej (sztuka porozumiewania się, aktywnego słuchania, bariery komunikacyjne, mowa ciała, itd.), w jaki sposób ludzie spostrzegają i rozumieją siebie, wpływają na innych lub ulegają wpływom (świadomie lub nieświadomie).Wszyscy uczestnicy siedzą w kręgu, zaczynamy od</w:t>
            </w:r>
          </w:p>
          <w:p w:rsidR="00C141BA" w:rsidRPr="001106E7" w:rsidRDefault="00C141BA" w:rsidP="00352C17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1106E7">
              <w:rPr>
                <w:color w:val="000000"/>
                <w:sz w:val="16"/>
                <w:szCs w:val="16"/>
                <w:lang w:eastAsia="pl-PL"/>
              </w:rPr>
              <w:t>gry integrującej grupę, następnie mini wykład prowadzącego lub krótka wizualna prezentacja tematu, po czym ćwiczenia, scenki związane z omawianym obszarem, trening umiejętności społecznych.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1BA" w:rsidRPr="001106E7" w:rsidRDefault="00C141BA" w:rsidP="00191D39">
            <w:pPr>
              <w:spacing w:after="0" w:line="240" w:lineRule="auto"/>
              <w:rPr>
                <w:color w:val="000000"/>
                <w:sz w:val="16"/>
                <w:szCs w:val="16"/>
                <w:lang w:eastAsia="pl-PL"/>
              </w:rPr>
            </w:pPr>
            <w:r w:rsidRPr="001106E7">
              <w:rPr>
                <w:color w:val="000000"/>
                <w:sz w:val="16"/>
                <w:szCs w:val="16"/>
                <w:lang w:eastAsia="pl-PL"/>
              </w:rPr>
              <w:t>Zajęcia indywidualne</w:t>
            </w:r>
          </w:p>
        </w:tc>
      </w:tr>
    </w:tbl>
    <w:p w:rsidR="00C141BA" w:rsidRDefault="00C141BA" w:rsidP="001106E7"/>
    <w:sectPr w:rsidR="00C141BA" w:rsidSect="00C45248">
      <w:footerReference w:type="default" r:id="rId8"/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1BA" w:rsidRDefault="00C141BA">
      <w:pPr>
        <w:spacing w:after="0" w:line="240" w:lineRule="auto"/>
      </w:pPr>
      <w:r>
        <w:separator/>
      </w:r>
    </w:p>
  </w:endnote>
  <w:endnote w:type="continuationSeparator" w:id="0">
    <w:p w:rsidR="00C141BA" w:rsidRDefault="00C14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1BA" w:rsidRPr="00FA5EBB" w:rsidRDefault="00C141BA" w:rsidP="00FA5EBB">
    <w:pPr>
      <w:pStyle w:val="Footer"/>
      <w:rPr>
        <w:rFonts w:ascii="Tahoma" w:hAnsi="Tahoma" w:cs="Tahoma"/>
        <w:sz w:val="18"/>
        <w:szCs w:val="18"/>
      </w:rPr>
    </w:pPr>
  </w:p>
  <w:p w:rsidR="00C141BA" w:rsidRDefault="00C141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1BA" w:rsidRDefault="00C141BA">
      <w:pPr>
        <w:spacing w:after="0" w:line="240" w:lineRule="auto"/>
      </w:pPr>
      <w:r>
        <w:separator/>
      </w:r>
    </w:p>
  </w:footnote>
  <w:footnote w:type="continuationSeparator" w:id="0">
    <w:p w:rsidR="00C141BA" w:rsidRDefault="00C141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hint="default"/>
        <w:b w:val="0"/>
        <w:bCs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hint="default"/>
        <w:b w:val="0"/>
        <w:bCs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hint="default"/>
      </w:rPr>
    </w:lvl>
  </w:abstractNum>
  <w:abstractNum w:abstractNumId="2">
    <w:nsid w:val="6E5618BC"/>
    <w:multiLevelType w:val="hybridMultilevel"/>
    <w:tmpl w:val="2800DF6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6F6E"/>
    <w:rsid w:val="001106E7"/>
    <w:rsid w:val="0013248B"/>
    <w:rsid w:val="001528F1"/>
    <w:rsid w:val="00191D39"/>
    <w:rsid w:val="001924DA"/>
    <w:rsid w:val="00284731"/>
    <w:rsid w:val="00352C17"/>
    <w:rsid w:val="003D14E9"/>
    <w:rsid w:val="003F262D"/>
    <w:rsid w:val="0043100B"/>
    <w:rsid w:val="00441412"/>
    <w:rsid w:val="004A0BA4"/>
    <w:rsid w:val="004F3D67"/>
    <w:rsid w:val="00551C49"/>
    <w:rsid w:val="005C036A"/>
    <w:rsid w:val="007E5CA2"/>
    <w:rsid w:val="00856F6E"/>
    <w:rsid w:val="0087373E"/>
    <w:rsid w:val="008944DA"/>
    <w:rsid w:val="00902143"/>
    <w:rsid w:val="0091383B"/>
    <w:rsid w:val="00984DE9"/>
    <w:rsid w:val="00996586"/>
    <w:rsid w:val="00AC2094"/>
    <w:rsid w:val="00B4209E"/>
    <w:rsid w:val="00C141BA"/>
    <w:rsid w:val="00C45248"/>
    <w:rsid w:val="00CB4FE8"/>
    <w:rsid w:val="00E76633"/>
    <w:rsid w:val="00EC50F1"/>
    <w:rsid w:val="00F346E9"/>
    <w:rsid w:val="00FA5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F6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SHeadL7">
    <w:name w:val="CMS Head L7"/>
    <w:basedOn w:val="Normal"/>
    <w:uiPriority w:val="99"/>
    <w:rsid w:val="00856F6E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 w:cs="Times New Roman"/>
      <w:lang w:val="en-GB"/>
    </w:rPr>
  </w:style>
  <w:style w:type="paragraph" w:styleId="Footer">
    <w:name w:val="footer"/>
    <w:basedOn w:val="Normal"/>
    <w:link w:val="FooterChar"/>
    <w:uiPriority w:val="99"/>
    <w:rsid w:val="00856F6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56F6E"/>
    <w:rPr>
      <w:rFonts w:ascii="Calibri" w:eastAsia="Times New Roman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rsid w:val="00856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6F6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324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1034</Words>
  <Characters>6207</Characters>
  <Application>Microsoft Office Outlook</Application>
  <DocSecurity>0</DocSecurity>
  <Lines>0</Lines>
  <Paragraphs>0</Paragraphs>
  <ScaleCrop>false</ScaleCrop>
  <Company>Nazwa twojej firmy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</dc:creator>
  <cp:keywords/>
  <dc:description/>
  <cp:lastModifiedBy>Danusia</cp:lastModifiedBy>
  <cp:revision>3</cp:revision>
  <cp:lastPrinted>2016-09-05T10:52:00Z</cp:lastPrinted>
  <dcterms:created xsi:type="dcterms:W3CDTF">2016-09-09T08:22:00Z</dcterms:created>
  <dcterms:modified xsi:type="dcterms:W3CDTF">2016-09-09T09:06:00Z</dcterms:modified>
</cp:coreProperties>
</file>